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4A" w:rsidRPr="00580071" w:rsidRDefault="0056604A" w:rsidP="00D05A55">
      <w:pPr>
        <w:jc w:val="center"/>
        <w:rPr>
          <w:rFonts w:ascii="Arial" w:hAnsi="Arial" w:cs="Arial"/>
          <w:b/>
          <w:sz w:val="22"/>
          <w:szCs w:val="22"/>
        </w:rPr>
      </w:pPr>
      <w:r w:rsidRPr="00580071">
        <w:rPr>
          <w:rFonts w:ascii="Arial" w:hAnsi="Arial" w:cs="Arial"/>
          <w:b/>
          <w:sz w:val="22"/>
          <w:szCs w:val="22"/>
        </w:rPr>
        <w:t xml:space="preserve">Formularz uczestnictwa </w:t>
      </w:r>
    </w:p>
    <w:p w:rsidR="0089626A" w:rsidRPr="00D05A55" w:rsidRDefault="0089626A" w:rsidP="00D05A55">
      <w:pPr>
        <w:framePr w:w="9681" w:h="391" w:hSpace="180" w:wrap="around" w:vAnchor="text" w:hAnchor="page" w:x="127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Imię i nazwisko: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718901875"/>
          <w:placeholder>
            <w:docPart w:val="8746EB0E6A444A01A73191EEB00A4B32"/>
          </w:placeholder>
        </w:sdtPr>
        <w:sdtEndPr/>
        <w:sdtContent>
          <w:bookmarkStart w:id="0" w:name="Tekst13"/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bookmarkStart w:id="1" w:name="_GoBack"/>
          <w:bookmarkEnd w:id="1"/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0"/>
        </w:sdtContent>
      </w:sdt>
    </w:p>
    <w:p w:rsidR="00B61214" w:rsidRPr="00D05A55" w:rsidRDefault="00B61214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89626A" w:rsidP="00D05A55">
      <w:pPr>
        <w:framePr w:w="9681" w:h="381" w:hSpace="180" w:wrap="around" w:vAnchor="text" w:hAnchor="page" w:x="1278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Stopień naukowy: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616676424"/>
          <w:placeholder>
            <w:docPart w:val="3C1A5ADC827E44239C7F05B47B7EA1D4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580071" w:rsidP="00580071">
      <w:pPr>
        <w:framePr w:w="9681" w:h="40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Telefon: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520087373"/>
          <w:placeholder>
            <w:docPart w:val="114222D8C5184919992916EDB5BFF3ED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  <w:r w:rsidRPr="00580071">
        <w:rPr>
          <w:rFonts w:ascii="Arial" w:hAnsi="Arial" w:cs="Arial"/>
          <w:b/>
          <w:sz w:val="20"/>
          <w:szCs w:val="20"/>
        </w:rPr>
        <w:t>E-mail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142073625"/>
          <w:placeholder>
            <w:docPart w:val="05558B52969E4EF9B1961DB4FB9BC455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580071" w:rsidP="00D05A55">
      <w:pPr>
        <w:framePr w:w="9681" w:h="411" w:hSpace="180" w:wrap="around" w:vAnchor="text" w:hAnchor="page" w:x="1278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Instytucja/Nabywca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194450981"/>
          <w:placeholder>
            <w:docPart w:val="B0227EDA6720401B925FBC30343DAA3C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580071" w:rsidP="00D05A55">
      <w:pPr>
        <w:framePr w:w="9681" w:h="401" w:hSpace="180" w:wrap="around" w:vAnchor="text" w:hAnchor="page" w:x="127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Adres nabywcy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31896044"/>
          <w:placeholder>
            <w:docPart w:val="CAA7DF66850F4748964DEA7F57C927AA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986987" w:rsidRPr="00D05A55" w:rsidRDefault="00580071" w:rsidP="00D05A55">
      <w:pPr>
        <w:framePr w:w="9681" w:h="39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NIP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04875597"/>
          <w:placeholder>
            <w:docPart w:val="3314D17DAD1C44BCAD32A276E82F4AAC"/>
          </w:placeholder>
        </w:sdtPr>
        <w:sdtEndPr/>
        <w:sdtContent>
          <w:bookmarkStart w:id="2" w:name="Tekst12"/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2"/>
        </w:sdtContent>
      </w:sdt>
    </w:p>
    <w:p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:rsidR="00986987" w:rsidRPr="00580071" w:rsidRDefault="00986987" w:rsidP="00D05A55">
      <w:pPr>
        <w:framePr w:w="9681" w:h="38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80071">
        <w:rPr>
          <w:rFonts w:ascii="Arial" w:hAnsi="Arial" w:cs="Arial"/>
          <w:b/>
          <w:sz w:val="20"/>
          <w:szCs w:val="20"/>
        </w:rPr>
        <w:t>Proponowana forma udziału:</w:t>
      </w:r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a)</w:t>
      </w:r>
      <w:r w:rsidRPr="00580071">
        <w:rPr>
          <w:rFonts w:ascii="Arial" w:hAnsi="Arial" w:cs="Arial"/>
          <w:sz w:val="20"/>
          <w:szCs w:val="20"/>
        </w:rPr>
        <w:t xml:space="preserve"> referat  </w:t>
      </w:r>
      <w:sdt>
        <w:sdtPr>
          <w:rPr>
            <w:rFonts w:ascii="Arial" w:hAnsi="Arial" w:cs="Arial"/>
            <w:sz w:val="20"/>
            <w:szCs w:val="20"/>
          </w:rPr>
          <w:id w:val="140688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0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(b)</w:t>
      </w:r>
      <w:r w:rsidRPr="00580071">
        <w:rPr>
          <w:rFonts w:ascii="Arial" w:hAnsi="Arial" w:cs="Arial"/>
          <w:sz w:val="20"/>
          <w:szCs w:val="20"/>
        </w:rPr>
        <w:t xml:space="preserve"> poster  </w:t>
      </w:r>
      <w:sdt>
        <w:sdtPr>
          <w:rPr>
            <w:rFonts w:ascii="Arial" w:hAnsi="Arial" w:cs="Arial"/>
            <w:sz w:val="20"/>
            <w:szCs w:val="20"/>
          </w:rPr>
          <w:id w:val="7687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0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(c)</w:t>
      </w:r>
      <w:r w:rsidRPr="00580071">
        <w:rPr>
          <w:rFonts w:ascii="Arial" w:hAnsi="Arial" w:cs="Arial"/>
          <w:sz w:val="20"/>
          <w:szCs w:val="20"/>
        </w:rPr>
        <w:t xml:space="preserve"> bez wystąpienia </w:t>
      </w:r>
      <w:sdt>
        <w:sdtPr>
          <w:rPr>
            <w:rFonts w:ascii="Arial" w:hAnsi="Arial" w:cs="Arial"/>
            <w:sz w:val="20"/>
            <w:szCs w:val="20"/>
          </w:rPr>
          <w:id w:val="-1418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0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:rsidR="00580071" w:rsidRDefault="00580071" w:rsidP="00580071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Tytuł prezentacji: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135838357"/>
          <w:placeholder>
            <w:docPart w:val="F7E912D7240842BEA7F53D6A22AA16FF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</w:p>
    <w:p w:rsidR="00986987" w:rsidRPr="00580071" w:rsidRDefault="00580071" w:rsidP="00086BC2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spacing w:before="240"/>
        <w:rPr>
          <w:rFonts w:ascii="Arial" w:hAnsi="Arial" w:cs="Arial"/>
          <w:sz w:val="22"/>
          <w:szCs w:val="22"/>
        </w:rPr>
      </w:pPr>
      <w:r w:rsidRPr="00580071">
        <w:rPr>
          <w:rFonts w:ascii="Arial" w:hAnsi="Arial" w:cs="Arial"/>
          <w:b/>
          <w:sz w:val="20"/>
          <w:szCs w:val="20"/>
        </w:rPr>
        <w:t>Autorzy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09697952"/>
          <w:placeholder>
            <w:docPart w:val="A65C2F473CB34D26830DA8EB4879715C"/>
          </w:placeholder>
        </w:sdtPr>
        <w:sdtEndPr/>
        <w:sdtContent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B4585B" w:rsidRPr="00B4585B" w:rsidRDefault="00B4585B" w:rsidP="005B09B9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040BBB">
        <w:rPr>
          <w:rFonts w:ascii="Arial" w:hAnsi="Arial" w:cs="Arial"/>
          <w:b/>
          <w:i/>
          <w:sz w:val="16"/>
          <w:szCs w:val="16"/>
        </w:rPr>
        <w:t>Wyrażam zgodę / nie wyrażam zgody*</w:t>
      </w:r>
      <w:r w:rsidRPr="00B4585B">
        <w:rPr>
          <w:rFonts w:ascii="Arial" w:hAnsi="Arial" w:cs="Arial"/>
          <w:i/>
          <w:sz w:val="16"/>
          <w:szCs w:val="16"/>
        </w:rPr>
        <w:t xml:space="preserve"> </w:t>
      </w:r>
      <w:r w:rsidRPr="005B09B9">
        <w:rPr>
          <w:rFonts w:ascii="Arial" w:hAnsi="Arial" w:cs="Arial"/>
          <w:i/>
          <w:spacing w:val="-4"/>
          <w:sz w:val="15"/>
          <w:szCs w:val="15"/>
        </w:rPr>
        <w:t>na udostępnienie prezentacji, której jestem autorem opracowanej na potrzeby wystąpienia podczas konferencji, pozostałym jej uczestnikom na użytek własny, w tym również do dowolnego wykorzystania przez organizatora konferencji w celach informacyjnych lub dokumentujących to wydarzenie naukowe.</w:t>
      </w:r>
      <w:r w:rsidRPr="00B4585B">
        <w:rPr>
          <w:rFonts w:ascii="Arial" w:hAnsi="Arial" w:cs="Arial"/>
          <w:i/>
          <w:sz w:val="16"/>
          <w:szCs w:val="16"/>
        </w:rPr>
        <w:t xml:space="preserve">  </w:t>
      </w:r>
    </w:p>
    <w:p w:rsidR="0025785F" w:rsidRPr="00040BBB" w:rsidRDefault="00B4585B" w:rsidP="00580071">
      <w:pPr>
        <w:spacing w:after="120"/>
        <w:rPr>
          <w:rFonts w:ascii="Arial" w:hAnsi="Arial" w:cs="Arial"/>
          <w:b/>
          <w:sz w:val="16"/>
          <w:szCs w:val="16"/>
        </w:rPr>
      </w:pPr>
      <w:r w:rsidRPr="00040BBB">
        <w:rPr>
          <w:rFonts w:ascii="Arial" w:hAnsi="Arial" w:cs="Arial"/>
          <w:b/>
          <w:sz w:val="16"/>
          <w:szCs w:val="16"/>
        </w:rPr>
        <w:t>*niepotrzebne skreślić</w:t>
      </w:r>
    </w:p>
    <w:p w:rsidR="00192BD8" w:rsidRPr="00B61214" w:rsidRDefault="00192BD8" w:rsidP="00D05A55">
      <w:pPr>
        <w:framePr w:w="9557" w:h="321" w:hSpace="180" w:wrap="around" w:vAnchor="text" w:hAnchor="page" w:x="1318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Zakwaterowanie w czasie Konferencji</w:t>
      </w:r>
      <w:r w:rsidRPr="00B6121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a) </w:t>
      </w:r>
      <w:r w:rsidRPr="00D05A55">
        <w:rPr>
          <w:rFonts w:ascii="Arial" w:hAnsi="Arial" w:cs="Arial"/>
          <w:sz w:val="20"/>
          <w:szCs w:val="20"/>
        </w:rPr>
        <w:t>pokój jednoosobowy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1819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(b) </w:t>
      </w:r>
      <w:r w:rsidRPr="00D05A55">
        <w:rPr>
          <w:rFonts w:ascii="Arial" w:hAnsi="Arial" w:cs="Arial"/>
          <w:sz w:val="20"/>
          <w:szCs w:val="20"/>
        </w:rPr>
        <w:t>pokój dwuosobowy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8108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</w:p>
    <w:p w:rsidR="00192BD8" w:rsidRDefault="00192BD8" w:rsidP="001F2287">
      <w:pPr>
        <w:rPr>
          <w:rFonts w:ascii="Arial" w:hAnsi="Arial" w:cs="Arial"/>
          <w:sz w:val="16"/>
          <w:szCs w:val="16"/>
        </w:rPr>
      </w:pPr>
    </w:p>
    <w:p w:rsidR="00A30E23" w:rsidRPr="00A30E23" w:rsidRDefault="00A30E23" w:rsidP="006E67AB">
      <w:pPr>
        <w:tabs>
          <w:tab w:val="left" w:pos="3690"/>
        </w:tabs>
        <w:rPr>
          <w:rFonts w:ascii="Arial" w:hAnsi="Arial" w:cs="Arial"/>
          <w:b/>
          <w:sz w:val="16"/>
          <w:szCs w:val="16"/>
        </w:rPr>
      </w:pPr>
      <w:r w:rsidRPr="00A30E23">
        <w:rPr>
          <w:rFonts w:ascii="Arial" w:hAnsi="Arial" w:cs="Arial"/>
          <w:b/>
          <w:sz w:val="16"/>
          <w:szCs w:val="16"/>
        </w:rPr>
        <w:t>Klauzula informacyjna</w:t>
      </w:r>
    </w:p>
    <w:p w:rsidR="00F45FC8" w:rsidRDefault="00F45FC8" w:rsidP="006E67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z w:val="16"/>
          <w:szCs w:val="16"/>
        </w:rPr>
        <w:sectPr w:rsidR="00F45FC8" w:rsidSect="00B61214">
          <w:headerReference w:type="first" r:id="rId8"/>
          <w:pgSz w:w="11906" w:h="16838"/>
          <w:pgMar w:top="1985" w:right="849" w:bottom="284" w:left="1247" w:header="284" w:footer="709" w:gutter="0"/>
          <w:cols w:space="708"/>
          <w:titlePg/>
          <w:docGrid w:linePitch="360"/>
        </w:sectPr>
      </w:pPr>
    </w:p>
    <w:p w:rsidR="00F45FC8" w:rsidRPr="008D501C" w:rsidRDefault="00F45FC8" w:rsidP="006E67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pacing w:val="-6"/>
          <w:sz w:val="14"/>
          <w:szCs w:val="14"/>
        </w:rPr>
      </w:pPr>
      <w:r w:rsidRPr="008D501C">
        <w:rPr>
          <w:rFonts w:cs="Calibri"/>
          <w:i/>
          <w:iCs/>
          <w:spacing w:val="-5"/>
          <w:sz w:val="14"/>
          <w:szCs w:val="14"/>
        </w:rPr>
        <w:t xml:space="preserve">Administratorem w odniesieniu do danych </w:t>
      </w:r>
      <w:r w:rsidR="008D501C">
        <w:rPr>
          <w:rFonts w:cs="Calibri"/>
          <w:i/>
          <w:iCs/>
          <w:spacing w:val="-5"/>
          <w:sz w:val="14"/>
          <w:szCs w:val="14"/>
        </w:rPr>
        <w:t xml:space="preserve">osobowych osób biorących udział </w:t>
      </w:r>
      <w:r w:rsidR="008D501C">
        <w:rPr>
          <w:rFonts w:cs="Calibri"/>
          <w:i/>
          <w:iCs/>
          <w:spacing w:val="-5"/>
          <w:sz w:val="14"/>
          <w:szCs w:val="14"/>
        </w:rPr>
        <w:br/>
      </w:r>
      <w:r w:rsidR="008D501C" w:rsidRPr="008D501C">
        <w:rPr>
          <w:rFonts w:cs="Calibri"/>
          <w:i/>
          <w:iCs/>
          <w:sz w:val="14"/>
          <w:szCs w:val="14"/>
        </w:rPr>
        <w:t xml:space="preserve">w </w:t>
      </w:r>
      <w:r w:rsidR="008D501C">
        <w:rPr>
          <w:rFonts w:cs="Calibri"/>
          <w:i/>
          <w:iCs/>
          <w:sz w:val="14"/>
          <w:szCs w:val="14"/>
        </w:rPr>
        <w:t xml:space="preserve">XVII </w:t>
      </w:r>
      <w:r w:rsidRPr="008D501C">
        <w:rPr>
          <w:rFonts w:cs="Calibri"/>
          <w:i/>
          <w:iCs/>
          <w:sz w:val="14"/>
          <w:szCs w:val="14"/>
        </w:rPr>
        <w:t>K</w:t>
      </w:r>
      <w:r w:rsidR="00475E25" w:rsidRPr="008D501C">
        <w:rPr>
          <w:rFonts w:cs="Calibri"/>
          <w:i/>
          <w:iCs/>
          <w:sz w:val="14"/>
          <w:szCs w:val="14"/>
        </w:rPr>
        <w:t>onferencji Naukowej IPOEX 20</w:t>
      </w:r>
      <w:r w:rsidR="008D501C" w:rsidRPr="008D501C">
        <w:rPr>
          <w:rFonts w:cs="Calibri"/>
          <w:i/>
          <w:iCs/>
          <w:sz w:val="14"/>
          <w:szCs w:val="14"/>
        </w:rPr>
        <w:t>20</w:t>
      </w:r>
      <w:r w:rsidR="00475E25" w:rsidRPr="008D501C">
        <w:rPr>
          <w:rFonts w:cs="Calibri"/>
          <w:i/>
          <w:iCs/>
          <w:sz w:val="14"/>
          <w:szCs w:val="14"/>
        </w:rPr>
        <w:t xml:space="preserve"> Materiały Wybuchowe.</w:t>
      </w:r>
      <w:r w:rsidR="00475E25" w:rsidRPr="008D501C">
        <w:rPr>
          <w:rFonts w:cs="Calibri"/>
          <w:i/>
          <w:iCs/>
          <w:spacing w:val="-5"/>
          <w:sz w:val="14"/>
          <w:szCs w:val="14"/>
        </w:rPr>
        <w:t xml:space="preserve"> Badania – Zastosowanie – Bezpieczeństwo</w:t>
      </w:r>
      <w:r w:rsidRPr="008D501C">
        <w:rPr>
          <w:rFonts w:cs="Calibri"/>
          <w:i/>
          <w:iCs/>
          <w:spacing w:val="-5"/>
          <w:sz w:val="14"/>
          <w:szCs w:val="14"/>
        </w:rPr>
        <w:t xml:space="preserve">, podanych w formularzu </w:t>
      </w:r>
      <w:r w:rsidRPr="008D501C">
        <w:rPr>
          <w:rFonts w:cs="Calibri"/>
          <w:i/>
          <w:iCs/>
          <w:spacing w:val="-6"/>
          <w:sz w:val="14"/>
          <w:szCs w:val="14"/>
        </w:rPr>
        <w:t xml:space="preserve">zgłoszenia, (dalej: Dane Osobowe), jest </w:t>
      </w:r>
      <w:r w:rsidR="008D501C" w:rsidRPr="008D501C">
        <w:rPr>
          <w:rFonts w:cs="Calibri"/>
          <w:i/>
          <w:iCs/>
          <w:spacing w:val="-6"/>
          <w:sz w:val="14"/>
          <w:szCs w:val="14"/>
        </w:rPr>
        <w:t xml:space="preserve">Sieć Badawcza Łukasiewicz - </w:t>
      </w:r>
      <w:r w:rsidR="000A1C70" w:rsidRPr="008D501C">
        <w:rPr>
          <w:rFonts w:cs="Calibri"/>
          <w:i/>
          <w:iCs/>
          <w:spacing w:val="-6"/>
          <w:sz w:val="14"/>
          <w:szCs w:val="14"/>
        </w:rPr>
        <w:t>Instytut Przemysłu Organicznego</w:t>
      </w:r>
      <w:r w:rsidRPr="008D501C">
        <w:rPr>
          <w:rFonts w:cs="Calibri"/>
          <w:i/>
          <w:iCs/>
          <w:spacing w:val="-6"/>
          <w:sz w:val="14"/>
          <w:szCs w:val="14"/>
        </w:rPr>
        <w:t xml:space="preserve">, </w:t>
      </w:r>
      <w:r w:rsidR="008D501C" w:rsidRPr="008D501C">
        <w:rPr>
          <w:rFonts w:cs="Calibri"/>
          <w:i/>
          <w:iCs/>
          <w:spacing w:val="-6"/>
          <w:sz w:val="14"/>
          <w:szCs w:val="14"/>
        </w:rPr>
        <w:br/>
      </w:r>
      <w:r w:rsidRPr="008D501C">
        <w:rPr>
          <w:rFonts w:cs="Calibri"/>
          <w:i/>
          <w:iCs/>
          <w:spacing w:val="-6"/>
          <w:sz w:val="14"/>
          <w:szCs w:val="14"/>
        </w:rPr>
        <w:t>z siedzibą w Warszawie (03-236), przy ul. Annopol 6, (zwany dalej Administratorem).</w:t>
      </w:r>
    </w:p>
    <w:p w:rsidR="00F45FC8" w:rsidRPr="008D501C" w:rsidRDefault="00F45FC8" w:rsidP="00F45FC8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5"/>
          <w:sz w:val="14"/>
          <w:szCs w:val="14"/>
        </w:rPr>
      </w:pPr>
      <w:r w:rsidRPr="008D501C">
        <w:rPr>
          <w:rFonts w:cs="Calibri"/>
          <w:i/>
          <w:iCs/>
          <w:spacing w:val="-5"/>
          <w:sz w:val="14"/>
          <w:szCs w:val="14"/>
        </w:rPr>
        <w:t xml:space="preserve">Celem przetwarzania Danych Osobowych jest organizacja konferencji, promocja </w:t>
      </w:r>
      <w:r w:rsidR="008F733F" w:rsidRPr="008D501C">
        <w:rPr>
          <w:rFonts w:cs="Calibri"/>
          <w:i/>
          <w:iCs/>
          <w:spacing w:val="-5"/>
          <w:sz w:val="14"/>
          <w:szCs w:val="14"/>
        </w:rPr>
        <w:t xml:space="preserve">                            </w:t>
      </w:r>
      <w:r w:rsidRPr="008D501C">
        <w:rPr>
          <w:rFonts w:cs="Calibri"/>
          <w:i/>
          <w:iCs/>
          <w:spacing w:val="-5"/>
          <w:sz w:val="14"/>
          <w:szCs w:val="14"/>
        </w:rPr>
        <w:t>i prezentacja działalności naukowej uczestników, rejestracja uczestników konferencji, rezerwacja noclegów, zapewnienie wyżywienia oraz rozliczenie kosztów uczestnictwa.</w:t>
      </w:r>
    </w:p>
    <w:p w:rsidR="00F45FC8" w:rsidRPr="008D501C" w:rsidRDefault="00F45FC8" w:rsidP="00F45FC8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5"/>
          <w:sz w:val="14"/>
          <w:szCs w:val="14"/>
        </w:rPr>
      </w:pPr>
      <w:r w:rsidRPr="008D501C">
        <w:rPr>
          <w:rFonts w:cs="Calibri"/>
          <w:i/>
          <w:iCs/>
          <w:spacing w:val="-5"/>
          <w:sz w:val="14"/>
          <w:szCs w:val="14"/>
        </w:rPr>
        <w:t xml:space="preserve">Dane Osobowe będą przetwarzane w oparciu o przesłankę wskazaną w art. 6 ust. 1 lit. e Rozporządzenia UE 2016/679 z dnia 27 kwietnia 2016 r. (dalej, jako „RODO”), to jest w ramach zadania realizowanego w interesie publicznym przez Administratora jakim jest upowszechnianie wyników badań naukowych i prac rozwojowych w obszarze prowadzonej działalności badawczej </w:t>
      </w:r>
      <w:r w:rsidR="009440A8" w:rsidRPr="008D501C">
        <w:rPr>
          <w:rFonts w:cs="Calibri"/>
          <w:i/>
          <w:iCs/>
          <w:spacing w:val="-5"/>
          <w:sz w:val="14"/>
          <w:szCs w:val="14"/>
        </w:rPr>
        <w:t xml:space="preserve"> </w:t>
      </w:r>
      <w:r w:rsidRPr="008D501C">
        <w:rPr>
          <w:rFonts w:cs="Calibri"/>
          <w:i/>
          <w:iCs/>
          <w:spacing w:val="-5"/>
          <w:sz w:val="14"/>
          <w:szCs w:val="14"/>
        </w:rPr>
        <w:t>i rozwojowej.</w:t>
      </w:r>
    </w:p>
    <w:p w:rsidR="00F45FC8" w:rsidRPr="008D501C" w:rsidRDefault="00F45FC8" w:rsidP="00F45FC8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2"/>
          <w:sz w:val="14"/>
          <w:szCs w:val="14"/>
        </w:rPr>
      </w:pPr>
      <w:r w:rsidRPr="008D501C">
        <w:rPr>
          <w:rFonts w:cs="Calibri"/>
          <w:i/>
          <w:iCs/>
          <w:spacing w:val="-5"/>
          <w:sz w:val="14"/>
          <w:szCs w:val="14"/>
        </w:rPr>
        <w:t>Dostęp do Danych Osobowych mogą mieć odbiorcy danych: upoważnieni pracownicy Administratora i pracownicy jednostki nadzorującej działalność Administratora oraz usługodawcy i ich upoważnieni pracownicy, którym w drodze umowy powierzono</w:t>
      </w:r>
      <w:r w:rsidR="008D501C" w:rsidRPr="008D501C">
        <w:rPr>
          <w:rFonts w:cs="Calibri"/>
          <w:i/>
          <w:iCs/>
          <w:spacing w:val="-5"/>
          <w:sz w:val="14"/>
          <w:szCs w:val="14"/>
        </w:rPr>
        <w:t xml:space="preserve"> przetwarzanie Danych Osobowych </w:t>
      </w:r>
      <w:r w:rsidRPr="008D501C">
        <w:rPr>
          <w:rFonts w:cs="Calibri"/>
          <w:i/>
          <w:iCs/>
          <w:spacing w:val="-2"/>
          <w:sz w:val="14"/>
          <w:szCs w:val="14"/>
        </w:rPr>
        <w:t>na potrzeby realizacji usług świadczonych dla Administratora w związku z organizacją konferencji, w szczególności podmioty obsługujące systemy informatyczne, zapewniające usługi noclegu i wyżywienia, pozostałe usługi związane z konferencją.</w:t>
      </w:r>
    </w:p>
    <w:p w:rsidR="00F45FC8" w:rsidRPr="008D501C" w:rsidRDefault="00F45FC8" w:rsidP="000A1C7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5"/>
          <w:sz w:val="14"/>
          <w:szCs w:val="14"/>
        </w:rPr>
      </w:pPr>
      <w:r w:rsidRPr="008D501C">
        <w:rPr>
          <w:rFonts w:cs="Calibri"/>
          <w:i/>
          <w:iCs/>
          <w:spacing w:val="-5"/>
          <w:sz w:val="14"/>
          <w:szCs w:val="14"/>
        </w:rPr>
        <w:t xml:space="preserve">Dane Osobowe będą przechowywane </w:t>
      </w:r>
      <w:r w:rsidR="009440A8" w:rsidRPr="008D501C">
        <w:rPr>
          <w:rFonts w:cs="Calibri"/>
          <w:i/>
          <w:iCs/>
          <w:spacing w:val="-5"/>
          <w:sz w:val="14"/>
          <w:szCs w:val="14"/>
        </w:rPr>
        <w:t xml:space="preserve">zgodnie z jednolitym rzeczowym wykazem akt obowiązującym w </w:t>
      </w:r>
      <w:r w:rsidR="008D501C">
        <w:rPr>
          <w:rFonts w:cs="Calibri"/>
          <w:i/>
          <w:iCs/>
          <w:spacing w:val="-5"/>
          <w:sz w:val="14"/>
          <w:szCs w:val="14"/>
        </w:rPr>
        <w:t xml:space="preserve">Sieci Badawczej Łukasiewicz - </w:t>
      </w:r>
      <w:r w:rsidR="009440A8" w:rsidRPr="008D501C">
        <w:rPr>
          <w:rFonts w:cs="Calibri"/>
          <w:i/>
          <w:iCs/>
          <w:spacing w:val="-5"/>
          <w:sz w:val="14"/>
          <w:szCs w:val="14"/>
        </w:rPr>
        <w:t>Instytucie Przemysłu Organicznego</w:t>
      </w:r>
      <w:r w:rsidRPr="008D501C">
        <w:rPr>
          <w:rFonts w:cs="Calibri"/>
          <w:i/>
          <w:iCs/>
          <w:spacing w:val="-5"/>
          <w:sz w:val="14"/>
          <w:szCs w:val="14"/>
        </w:rPr>
        <w:t xml:space="preserve">. </w:t>
      </w:r>
      <w:r w:rsidR="008D501C">
        <w:rPr>
          <w:rFonts w:cs="Calibri"/>
          <w:i/>
          <w:iCs/>
          <w:spacing w:val="-5"/>
          <w:sz w:val="14"/>
          <w:szCs w:val="14"/>
        </w:rPr>
        <w:br/>
      </w:r>
      <w:r w:rsidRPr="008D501C">
        <w:rPr>
          <w:rFonts w:cs="Calibri"/>
          <w:i/>
          <w:iCs/>
          <w:spacing w:val="-5"/>
          <w:sz w:val="14"/>
          <w:szCs w:val="14"/>
        </w:rPr>
        <w:t xml:space="preserve">W przypadku Danych </w:t>
      </w:r>
      <w:r w:rsidRPr="008D501C">
        <w:rPr>
          <w:rFonts w:cs="Calibri"/>
          <w:i/>
          <w:iCs/>
          <w:sz w:val="14"/>
          <w:szCs w:val="14"/>
        </w:rPr>
        <w:t xml:space="preserve">Osobowych </w:t>
      </w:r>
      <w:r w:rsidR="000A1C70" w:rsidRPr="008D501C">
        <w:rPr>
          <w:rFonts w:cs="Calibri"/>
          <w:i/>
          <w:iCs/>
          <w:sz w:val="14"/>
          <w:szCs w:val="14"/>
        </w:rPr>
        <w:t xml:space="preserve">niezbędnych do </w:t>
      </w:r>
      <w:r w:rsidRPr="008D501C">
        <w:rPr>
          <w:rFonts w:cs="Calibri"/>
          <w:i/>
          <w:iCs/>
          <w:sz w:val="14"/>
          <w:szCs w:val="14"/>
        </w:rPr>
        <w:t xml:space="preserve">rozliczenia kosztów uczestnictwa ich okres przechowywania będzie wynosił 5 lat ze względu na rozliczenie zobowiązań </w:t>
      </w:r>
      <w:r w:rsidRPr="008D501C">
        <w:rPr>
          <w:rFonts w:cs="Calibri"/>
          <w:i/>
          <w:iCs/>
          <w:spacing w:val="-5"/>
          <w:sz w:val="14"/>
          <w:szCs w:val="14"/>
        </w:rPr>
        <w:t>publicznoprawnych wynikających z przepisów podatkowych.</w:t>
      </w:r>
    </w:p>
    <w:p w:rsidR="00F45FC8" w:rsidRPr="008D501C" w:rsidRDefault="00F45FC8" w:rsidP="005B09B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5"/>
          <w:sz w:val="14"/>
          <w:szCs w:val="14"/>
        </w:rPr>
      </w:pPr>
      <w:r w:rsidRPr="008D501C">
        <w:rPr>
          <w:rFonts w:cs="Calibri"/>
          <w:i/>
          <w:iCs/>
          <w:spacing w:val="-5"/>
          <w:sz w:val="14"/>
          <w:szCs w:val="14"/>
        </w:rPr>
        <w:t>Podanie danych jest dobrowolne, ale niezbędne do wpisania na listę uczestników konferencji i udziału w konferencji.</w:t>
      </w:r>
    </w:p>
    <w:p w:rsidR="00F45FC8" w:rsidRPr="008D501C" w:rsidRDefault="00F45FC8" w:rsidP="005B09B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4"/>
          <w:sz w:val="14"/>
          <w:szCs w:val="14"/>
        </w:rPr>
      </w:pPr>
      <w:r w:rsidRPr="008D501C">
        <w:rPr>
          <w:i/>
          <w:spacing w:val="-4"/>
          <w:sz w:val="14"/>
          <w:szCs w:val="14"/>
        </w:rPr>
        <w:t xml:space="preserve">Osoba, której dane dotyczą może skorzystać wobec Administratora </w:t>
      </w:r>
      <w:r w:rsidR="006E67AB" w:rsidRPr="008D501C">
        <w:rPr>
          <w:i/>
          <w:spacing w:val="-4"/>
          <w:sz w:val="14"/>
          <w:szCs w:val="14"/>
        </w:rPr>
        <w:t xml:space="preserve"> </w:t>
      </w:r>
      <w:r w:rsidRPr="008D501C">
        <w:rPr>
          <w:i/>
          <w:spacing w:val="-4"/>
          <w:sz w:val="14"/>
          <w:szCs w:val="14"/>
        </w:rPr>
        <w:t xml:space="preserve">z </w:t>
      </w:r>
      <w:r w:rsidR="006E67AB" w:rsidRPr="008D501C">
        <w:rPr>
          <w:i/>
          <w:spacing w:val="-4"/>
          <w:sz w:val="14"/>
          <w:szCs w:val="14"/>
        </w:rPr>
        <w:t>poniższych</w:t>
      </w:r>
      <w:r w:rsidRPr="008D501C">
        <w:rPr>
          <w:i/>
          <w:spacing w:val="-4"/>
          <w:sz w:val="14"/>
          <w:szCs w:val="14"/>
        </w:rPr>
        <w:t xml:space="preserve"> praw:</w:t>
      </w:r>
    </w:p>
    <w:p w:rsidR="00F45FC8" w:rsidRPr="008D501C" w:rsidRDefault="00F45FC8" w:rsidP="005B09B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i/>
          <w:sz w:val="14"/>
          <w:szCs w:val="14"/>
        </w:rPr>
      </w:pPr>
      <w:r w:rsidRPr="008D501C">
        <w:rPr>
          <w:i/>
          <w:sz w:val="14"/>
          <w:szCs w:val="14"/>
        </w:rPr>
        <w:t>prawa do żądania dostępu do swoich Danych Osobowych oraz do ich sprostowania (art. 15 i art. 16 RODO),</w:t>
      </w:r>
    </w:p>
    <w:p w:rsidR="00F45FC8" w:rsidRPr="008D501C" w:rsidRDefault="00F45FC8" w:rsidP="005B09B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i/>
          <w:spacing w:val="-5"/>
          <w:sz w:val="14"/>
          <w:szCs w:val="14"/>
        </w:rPr>
      </w:pPr>
      <w:r w:rsidRPr="008D501C">
        <w:rPr>
          <w:i/>
          <w:spacing w:val="-5"/>
          <w:sz w:val="14"/>
          <w:szCs w:val="14"/>
        </w:rPr>
        <w:t>prawa do ograniczenia przetwarzania jej danych w sytuacjach i na zasadach wskazanych w art. 18 RODO lub do ich usunięcia zgodnie z art. 17 RODO („prawo do bycia zapomnianym”),</w:t>
      </w:r>
    </w:p>
    <w:p w:rsidR="00F45FC8" w:rsidRPr="008D501C" w:rsidRDefault="00F45FC8" w:rsidP="005B09B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i/>
          <w:spacing w:val="-5"/>
          <w:sz w:val="14"/>
          <w:szCs w:val="14"/>
        </w:rPr>
      </w:pPr>
      <w:r w:rsidRPr="008D501C">
        <w:rPr>
          <w:rFonts w:cs="Calibri"/>
          <w:i/>
          <w:iCs/>
          <w:spacing w:val="-5"/>
          <w:sz w:val="14"/>
          <w:szCs w:val="14"/>
        </w:rPr>
        <w:t xml:space="preserve">prawa do wniesienia w dowolnym momencie sprzeciwu wobec przetwarzania jej Danych Osobowych z przyczyn związanych z jej szczególną sytuacją, o którym mowa w art. 21 ust. 1 RODO. </w:t>
      </w:r>
    </w:p>
    <w:p w:rsidR="00F45FC8" w:rsidRPr="008D501C" w:rsidRDefault="00F45FC8" w:rsidP="005B09B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i/>
          <w:spacing w:val="-5"/>
          <w:sz w:val="14"/>
          <w:szCs w:val="14"/>
        </w:rPr>
      </w:pPr>
      <w:r w:rsidRPr="008D501C">
        <w:rPr>
          <w:rFonts w:cs="Calibri"/>
          <w:i/>
          <w:iCs/>
          <w:spacing w:val="-5"/>
          <w:sz w:val="14"/>
          <w:szCs w:val="14"/>
        </w:rPr>
        <w:t xml:space="preserve">W sprawach związanych z przetwarzaniem danych oraz realizacją praw przysługujących osobom, których te dane dotyczą można kontaktować się z wyznaczonym przez Administratora Inspektorem Ochrony Danych kierując korespondencję na adres poczty elektronicznej: odo@ipo.waw.pl. Osoba, która złożyła wniosek lub żądanie dotyczące przetwarzania jej Danych Osobowych, w ramach korzystania z przysługujących jej praw, może zostać poproszona o odpowiedź na kilka pytań związanych z jej Danymi Osobowymi, które umożliwią weryfikację jej tożsamości. Ponadto osoba, której dane dotyczą ma prawo wnieść w skargę na przetwarzanie jej danych osobowych przez Administratora do Prezesa Urzędu Ochrony Danych Osobowych (adres: ul. Stawki 2, </w:t>
      </w:r>
      <w:r w:rsidR="008F733F" w:rsidRPr="008D501C">
        <w:rPr>
          <w:rFonts w:cs="Calibri"/>
          <w:i/>
          <w:iCs/>
          <w:spacing w:val="-5"/>
          <w:sz w:val="14"/>
          <w:szCs w:val="14"/>
        </w:rPr>
        <w:t xml:space="preserve">                   </w:t>
      </w:r>
      <w:r w:rsidRPr="008D501C">
        <w:rPr>
          <w:rFonts w:cs="Calibri"/>
          <w:i/>
          <w:iCs/>
          <w:spacing w:val="-5"/>
          <w:sz w:val="14"/>
          <w:szCs w:val="14"/>
        </w:rPr>
        <w:t>00-193 Warszawa).</w:t>
      </w:r>
    </w:p>
    <w:p w:rsidR="00F45FC8" w:rsidRPr="008D501C" w:rsidRDefault="00F45FC8" w:rsidP="00C30D71">
      <w:pPr>
        <w:pStyle w:val="NormalnyWeb"/>
        <w:spacing w:before="0" w:beforeAutospacing="0" w:after="0" w:afterAutospacing="0" w:line="264" w:lineRule="auto"/>
        <w:ind w:left="4955" w:firstLine="1"/>
        <w:rPr>
          <w:rFonts w:ascii="Arial" w:hAnsi="Arial" w:cs="Arial"/>
          <w:b/>
          <w:i/>
          <w:spacing w:val="-5"/>
          <w:sz w:val="14"/>
          <w:szCs w:val="14"/>
        </w:rPr>
        <w:sectPr w:rsidR="00F45FC8" w:rsidRPr="008D501C" w:rsidSect="00F45FC8">
          <w:type w:val="continuous"/>
          <w:pgSz w:w="11906" w:h="16838"/>
          <w:pgMar w:top="709" w:right="849" w:bottom="284" w:left="1247" w:header="709" w:footer="709" w:gutter="0"/>
          <w:cols w:num="2" w:space="112"/>
          <w:docGrid w:linePitch="360"/>
        </w:sectPr>
      </w:pPr>
    </w:p>
    <w:p w:rsidR="00BC4D70" w:rsidRPr="00D63ABE" w:rsidRDefault="00420568" w:rsidP="00845575">
      <w:pPr>
        <w:spacing w:before="160"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420568">
        <w:rPr>
          <w:rFonts w:ascii="Arial" w:hAnsi="Arial" w:cs="Arial"/>
          <w:sz w:val="18"/>
          <w:szCs w:val="18"/>
        </w:rPr>
        <w:t>Wypełniony i podpisany fo</w:t>
      </w:r>
      <w:r w:rsidR="001B1D3B">
        <w:rPr>
          <w:rFonts w:ascii="Arial" w:hAnsi="Arial" w:cs="Arial"/>
          <w:sz w:val="18"/>
          <w:szCs w:val="18"/>
        </w:rPr>
        <w:t>rmularz zgłoszenia należy przes</w:t>
      </w:r>
      <w:r w:rsidRPr="00420568">
        <w:rPr>
          <w:rFonts w:ascii="Arial" w:hAnsi="Arial" w:cs="Arial"/>
          <w:sz w:val="18"/>
          <w:szCs w:val="18"/>
        </w:rPr>
        <w:t xml:space="preserve">łać pocztą elektroniczną na adres: </w:t>
      </w:r>
      <w:r>
        <w:rPr>
          <w:rFonts w:ascii="Arial" w:hAnsi="Arial" w:cs="Arial"/>
          <w:sz w:val="18"/>
          <w:szCs w:val="18"/>
        </w:rPr>
        <w:t>ipoex_office@ipo.waw.pl</w:t>
      </w:r>
      <w:r w:rsidRPr="00D63A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420568">
        <w:rPr>
          <w:rFonts w:ascii="Arial" w:hAnsi="Arial" w:cs="Arial"/>
          <w:sz w:val="18"/>
          <w:szCs w:val="18"/>
        </w:rPr>
        <w:t xml:space="preserve">lub faksem na numer: </w:t>
      </w:r>
      <w:r w:rsidR="00D63ABE">
        <w:rPr>
          <w:rFonts w:ascii="Arial" w:hAnsi="Arial" w:cs="Arial"/>
          <w:sz w:val="18"/>
          <w:szCs w:val="18"/>
        </w:rPr>
        <w:t>+48</w:t>
      </w:r>
      <w:r w:rsidR="00204017">
        <w:rPr>
          <w:rFonts w:ascii="Arial" w:hAnsi="Arial" w:cs="Arial"/>
          <w:sz w:val="18"/>
          <w:szCs w:val="18"/>
        </w:rPr>
        <w:t xml:space="preserve"> </w:t>
      </w:r>
      <w:r w:rsidR="00BC4D70" w:rsidRPr="00D63ABE">
        <w:rPr>
          <w:rFonts w:ascii="Arial" w:hAnsi="Arial" w:cs="Arial"/>
          <w:sz w:val="18"/>
          <w:szCs w:val="18"/>
        </w:rPr>
        <w:t xml:space="preserve">22 811 07 99 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do dnia </w:t>
      </w:r>
      <w:r w:rsidR="005B09B9">
        <w:rPr>
          <w:rFonts w:ascii="Arial" w:hAnsi="Arial" w:cs="Arial"/>
          <w:b/>
          <w:sz w:val="18"/>
          <w:szCs w:val="18"/>
        </w:rPr>
        <w:t>20</w:t>
      </w:r>
      <w:r w:rsidR="00BC4D70" w:rsidRPr="00D63ABE">
        <w:rPr>
          <w:rFonts w:ascii="Arial" w:hAnsi="Arial" w:cs="Arial"/>
          <w:b/>
          <w:sz w:val="18"/>
          <w:szCs w:val="18"/>
        </w:rPr>
        <w:t>.04.20</w:t>
      </w:r>
      <w:r w:rsidR="005B09B9">
        <w:rPr>
          <w:rFonts w:ascii="Arial" w:hAnsi="Arial" w:cs="Arial"/>
          <w:b/>
          <w:sz w:val="18"/>
          <w:szCs w:val="18"/>
        </w:rPr>
        <w:t>20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 r.</w:t>
      </w:r>
    </w:p>
    <w:p w:rsidR="00BC4D70" w:rsidRDefault="00BC4D70" w:rsidP="00C30D71">
      <w:pPr>
        <w:pStyle w:val="NormalnyWeb"/>
        <w:spacing w:before="0" w:beforeAutospacing="0" w:after="0" w:afterAutospacing="0" w:line="264" w:lineRule="auto"/>
        <w:ind w:left="4955" w:firstLine="1"/>
        <w:rPr>
          <w:rFonts w:ascii="Arial" w:hAnsi="Arial" w:cs="Arial"/>
          <w:b/>
          <w:i/>
          <w:spacing w:val="-4"/>
          <w:sz w:val="20"/>
          <w:szCs w:val="20"/>
        </w:rPr>
      </w:pPr>
    </w:p>
    <w:p w:rsidR="00FD13E8" w:rsidRPr="00FD13E8" w:rsidRDefault="00FD13E8" w:rsidP="00C56DCB">
      <w:pPr>
        <w:pStyle w:val="NormalnyWeb"/>
        <w:spacing w:before="120" w:beforeAutospacing="0" w:after="240" w:afterAutospacing="0" w:line="264" w:lineRule="auto"/>
        <w:ind w:left="4956"/>
        <w:rPr>
          <w:rFonts w:ascii="Arial" w:hAnsi="Arial" w:cs="Arial"/>
          <w:i/>
          <w:spacing w:val="-4"/>
          <w:sz w:val="20"/>
          <w:szCs w:val="20"/>
        </w:rPr>
      </w:pPr>
      <w:r w:rsidRPr="00A3215E">
        <w:rPr>
          <w:rFonts w:ascii="Arial" w:hAnsi="Arial" w:cs="Arial"/>
          <w:b/>
          <w:i/>
          <w:spacing w:val="-4"/>
          <w:sz w:val="18"/>
          <w:szCs w:val="18"/>
        </w:rPr>
        <w:t>Podpis Uczestnika:</w:t>
      </w:r>
      <w:r w:rsidRPr="00FD13E8">
        <w:rPr>
          <w:rFonts w:ascii="Arial" w:hAnsi="Arial" w:cs="Arial"/>
          <w:i/>
          <w:spacing w:val="-4"/>
          <w:sz w:val="20"/>
          <w:szCs w:val="20"/>
        </w:rPr>
        <w:t xml:space="preserve"> ………………………</w:t>
      </w:r>
      <w:r w:rsidR="00A54313">
        <w:rPr>
          <w:rFonts w:ascii="Arial" w:hAnsi="Arial" w:cs="Arial"/>
          <w:i/>
          <w:spacing w:val="-4"/>
          <w:sz w:val="20"/>
          <w:szCs w:val="20"/>
        </w:rPr>
        <w:t>……</w:t>
      </w:r>
      <w:r w:rsidRPr="00FD13E8">
        <w:rPr>
          <w:rFonts w:ascii="Arial" w:hAnsi="Arial" w:cs="Arial"/>
          <w:i/>
          <w:spacing w:val="-4"/>
          <w:sz w:val="20"/>
          <w:szCs w:val="20"/>
        </w:rPr>
        <w:t>…………</w:t>
      </w:r>
    </w:p>
    <w:p w:rsidR="00AB7E94" w:rsidRPr="00507B5A" w:rsidRDefault="00293FEA" w:rsidP="000B2118">
      <w:pPr>
        <w:pStyle w:val="NormalnyWeb"/>
        <w:tabs>
          <w:tab w:val="left" w:pos="5220"/>
        </w:tabs>
        <w:spacing w:before="720" w:beforeAutospacing="0" w:after="0" w:afterAutospacing="0"/>
        <w:rPr>
          <w:sz w:val="20"/>
          <w:szCs w:val="20"/>
        </w:rPr>
      </w:pPr>
      <w:r w:rsidRPr="00507B5A">
        <w:rPr>
          <w:sz w:val="20"/>
          <w:szCs w:val="20"/>
        </w:rPr>
        <w:t>………</w:t>
      </w:r>
      <w:r w:rsidR="00507B5A">
        <w:rPr>
          <w:sz w:val="20"/>
          <w:szCs w:val="20"/>
        </w:rPr>
        <w:t>….</w:t>
      </w:r>
      <w:r w:rsidRPr="00507B5A">
        <w:rPr>
          <w:sz w:val="20"/>
          <w:szCs w:val="20"/>
        </w:rPr>
        <w:t>…………….</w:t>
      </w:r>
      <w:r w:rsidR="00AB7E94" w:rsidRPr="00507B5A">
        <w:rPr>
          <w:sz w:val="20"/>
          <w:szCs w:val="20"/>
        </w:rPr>
        <w:tab/>
        <w:t>...........................</w:t>
      </w:r>
      <w:r w:rsidR="00507B5A">
        <w:rPr>
          <w:sz w:val="20"/>
          <w:szCs w:val="20"/>
        </w:rPr>
        <w:t>....</w:t>
      </w:r>
      <w:r w:rsidR="00AB7E94" w:rsidRPr="00507B5A">
        <w:rPr>
          <w:sz w:val="20"/>
          <w:szCs w:val="20"/>
        </w:rPr>
        <w:t>...........................................</w:t>
      </w:r>
    </w:p>
    <w:p w:rsidR="0025785F" w:rsidRPr="00AE1F9E" w:rsidRDefault="00293FEA" w:rsidP="00AE1F9E">
      <w:pPr>
        <w:pStyle w:val="NormalnyWeb"/>
        <w:tabs>
          <w:tab w:val="left" w:pos="284"/>
          <w:tab w:val="left" w:pos="4500"/>
          <w:tab w:val="left" w:pos="5529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AE1F9E">
        <w:rPr>
          <w:rFonts w:ascii="Arial" w:hAnsi="Arial" w:cs="Arial"/>
          <w:sz w:val="16"/>
          <w:szCs w:val="16"/>
        </w:rPr>
        <w:t xml:space="preserve"> </w:t>
      </w:r>
      <w:r w:rsidR="0056604A" w:rsidRPr="00AE1F9E">
        <w:rPr>
          <w:rFonts w:ascii="Arial" w:hAnsi="Arial" w:cs="Arial"/>
          <w:sz w:val="16"/>
          <w:szCs w:val="16"/>
        </w:rPr>
        <w:t xml:space="preserve"> </w:t>
      </w:r>
      <w:r w:rsidR="00AE1F9E">
        <w:rPr>
          <w:rFonts w:ascii="Arial" w:hAnsi="Arial" w:cs="Arial"/>
          <w:sz w:val="16"/>
          <w:szCs w:val="16"/>
        </w:rPr>
        <w:tab/>
      </w:r>
      <w:r w:rsidRPr="00AE1F9E">
        <w:rPr>
          <w:rFonts w:ascii="Arial" w:hAnsi="Arial" w:cs="Arial"/>
          <w:sz w:val="16"/>
          <w:szCs w:val="16"/>
        </w:rPr>
        <w:t>Miejscowość, data</w:t>
      </w:r>
      <w:r w:rsidR="00AB7E94" w:rsidRPr="00AE1F9E">
        <w:rPr>
          <w:rFonts w:ascii="Arial" w:hAnsi="Arial" w:cs="Arial"/>
          <w:sz w:val="16"/>
          <w:szCs w:val="16"/>
        </w:rPr>
        <w:tab/>
      </w:r>
      <w:r w:rsidRPr="00AE1F9E">
        <w:rPr>
          <w:rFonts w:ascii="Arial" w:hAnsi="Arial" w:cs="Arial"/>
          <w:sz w:val="16"/>
          <w:szCs w:val="16"/>
        </w:rPr>
        <w:tab/>
      </w:r>
      <w:r w:rsidR="0056604A" w:rsidRPr="00AE1F9E">
        <w:rPr>
          <w:rFonts w:ascii="Arial" w:hAnsi="Arial" w:cs="Arial"/>
          <w:sz w:val="16"/>
          <w:szCs w:val="16"/>
        </w:rPr>
        <w:t xml:space="preserve"> </w:t>
      </w:r>
      <w:r w:rsidR="00AE1F9E">
        <w:rPr>
          <w:rFonts w:ascii="Arial" w:hAnsi="Arial" w:cs="Arial"/>
          <w:sz w:val="16"/>
          <w:szCs w:val="16"/>
        </w:rPr>
        <w:tab/>
      </w:r>
      <w:r w:rsidR="000C1A5B" w:rsidRPr="00AE1F9E">
        <w:rPr>
          <w:rFonts w:ascii="Arial" w:hAnsi="Arial" w:cs="Arial"/>
          <w:sz w:val="16"/>
          <w:szCs w:val="16"/>
        </w:rPr>
        <w:t>pieczęć i podpis osoby upoważnionej</w:t>
      </w:r>
    </w:p>
    <w:sectPr w:rsidR="0025785F" w:rsidRPr="00AE1F9E" w:rsidSect="001F2287">
      <w:type w:val="continuous"/>
      <w:pgSz w:w="11906" w:h="16838"/>
      <w:pgMar w:top="709" w:right="849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F6" w:rsidRDefault="00D068F6" w:rsidP="00715E57">
      <w:r>
        <w:separator/>
      </w:r>
    </w:p>
  </w:endnote>
  <w:endnote w:type="continuationSeparator" w:id="0">
    <w:p w:rsidR="00D068F6" w:rsidRDefault="00D068F6" w:rsidP="007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F6" w:rsidRDefault="00D068F6" w:rsidP="00715E57">
      <w:r>
        <w:separator/>
      </w:r>
    </w:p>
  </w:footnote>
  <w:footnote w:type="continuationSeparator" w:id="0">
    <w:p w:rsidR="00D068F6" w:rsidRDefault="00D068F6" w:rsidP="0071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57" w:rsidRDefault="00685533">
    <w:pPr>
      <w:pStyle w:val="Nagwek"/>
    </w:pPr>
    <w:r>
      <w:rPr>
        <w:noProof/>
        <w:lang w:eastAsia="pl-PL"/>
      </w:rPr>
      <w:drawing>
        <wp:inline distT="0" distB="0" distL="0" distR="0">
          <wp:extent cx="6209881" cy="904049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IPOEX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765" cy="909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26D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0C6E"/>
    <w:multiLevelType w:val="hybridMultilevel"/>
    <w:tmpl w:val="722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zzDj/ecVizcLtXRP5qMWIJKZHYzVU/mAwp35kjVc6CHW/gvW8EXle5aeCFjKWDACSqXbp+7v8fQDs77rMONdA==" w:salt="SZXXNDD7loj/oFIOF0dY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8"/>
    <w:rsid w:val="00012693"/>
    <w:rsid w:val="00040BBB"/>
    <w:rsid w:val="000805AD"/>
    <w:rsid w:val="00086BC2"/>
    <w:rsid w:val="000A1C70"/>
    <w:rsid w:val="000B2118"/>
    <w:rsid w:val="000C1A5B"/>
    <w:rsid w:val="000E2A10"/>
    <w:rsid w:val="000E624B"/>
    <w:rsid w:val="000F554E"/>
    <w:rsid w:val="001361C5"/>
    <w:rsid w:val="0015683C"/>
    <w:rsid w:val="00182E90"/>
    <w:rsid w:val="00192BD8"/>
    <w:rsid w:val="001B1D3B"/>
    <w:rsid w:val="001F2287"/>
    <w:rsid w:val="00204017"/>
    <w:rsid w:val="002333F4"/>
    <w:rsid w:val="0025785F"/>
    <w:rsid w:val="00273E5D"/>
    <w:rsid w:val="00293FEA"/>
    <w:rsid w:val="002B63A7"/>
    <w:rsid w:val="0031191B"/>
    <w:rsid w:val="00330A6C"/>
    <w:rsid w:val="003325C6"/>
    <w:rsid w:val="00347D3A"/>
    <w:rsid w:val="00393608"/>
    <w:rsid w:val="003C3E3B"/>
    <w:rsid w:val="00420568"/>
    <w:rsid w:val="0046367E"/>
    <w:rsid w:val="00475E25"/>
    <w:rsid w:val="00481A0A"/>
    <w:rsid w:val="004D1AD5"/>
    <w:rsid w:val="004E3AA0"/>
    <w:rsid w:val="00507B5A"/>
    <w:rsid w:val="00523E21"/>
    <w:rsid w:val="00527B3E"/>
    <w:rsid w:val="0054618A"/>
    <w:rsid w:val="0056604A"/>
    <w:rsid w:val="00580071"/>
    <w:rsid w:val="00592AF9"/>
    <w:rsid w:val="005B09B9"/>
    <w:rsid w:val="005D5929"/>
    <w:rsid w:val="005E3F88"/>
    <w:rsid w:val="005F60E4"/>
    <w:rsid w:val="00642404"/>
    <w:rsid w:val="00677DBF"/>
    <w:rsid w:val="00682AF3"/>
    <w:rsid w:val="00685533"/>
    <w:rsid w:val="006B0208"/>
    <w:rsid w:val="006D6A0A"/>
    <w:rsid w:val="006E67AB"/>
    <w:rsid w:val="006F037B"/>
    <w:rsid w:val="00715E57"/>
    <w:rsid w:val="00716A22"/>
    <w:rsid w:val="00732E99"/>
    <w:rsid w:val="00770786"/>
    <w:rsid w:val="00793EA5"/>
    <w:rsid w:val="008079A1"/>
    <w:rsid w:val="0081281E"/>
    <w:rsid w:val="00835328"/>
    <w:rsid w:val="00845575"/>
    <w:rsid w:val="008479FF"/>
    <w:rsid w:val="00886B34"/>
    <w:rsid w:val="0089626A"/>
    <w:rsid w:val="008A1F73"/>
    <w:rsid w:val="008A6AF0"/>
    <w:rsid w:val="008D501C"/>
    <w:rsid w:val="008F733F"/>
    <w:rsid w:val="00904AA8"/>
    <w:rsid w:val="009440A8"/>
    <w:rsid w:val="00986987"/>
    <w:rsid w:val="009941D2"/>
    <w:rsid w:val="009B0A26"/>
    <w:rsid w:val="009B1D2D"/>
    <w:rsid w:val="009D023A"/>
    <w:rsid w:val="00A30E23"/>
    <w:rsid w:val="00A3215E"/>
    <w:rsid w:val="00A35036"/>
    <w:rsid w:val="00A54313"/>
    <w:rsid w:val="00A76D06"/>
    <w:rsid w:val="00A90330"/>
    <w:rsid w:val="00AA0881"/>
    <w:rsid w:val="00AB7E94"/>
    <w:rsid w:val="00AC23DE"/>
    <w:rsid w:val="00AD3537"/>
    <w:rsid w:val="00AE1F9E"/>
    <w:rsid w:val="00B4585B"/>
    <w:rsid w:val="00B53176"/>
    <w:rsid w:val="00B61214"/>
    <w:rsid w:val="00B7308A"/>
    <w:rsid w:val="00BC4D70"/>
    <w:rsid w:val="00C30D71"/>
    <w:rsid w:val="00C46746"/>
    <w:rsid w:val="00C56DCB"/>
    <w:rsid w:val="00C87289"/>
    <w:rsid w:val="00C96533"/>
    <w:rsid w:val="00CD3AF6"/>
    <w:rsid w:val="00D05A55"/>
    <w:rsid w:val="00D068F6"/>
    <w:rsid w:val="00D115AF"/>
    <w:rsid w:val="00D16151"/>
    <w:rsid w:val="00D2014F"/>
    <w:rsid w:val="00D63ABE"/>
    <w:rsid w:val="00DA086B"/>
    <w:rsid w:val="00DF1FDF"/>
    <w:rsid w:val="00E017D9"/>
    <w:rsid w:val="00E4177C"/>
    <w:rsid w:val="00F13D73"/>
    <w:rsid w:val="00F14511"/>
    <w:rsid w:val="00F25DA7"/>
    <w:rsid w:val="00F45FC8"/>
    <w:rsid w:val="00F61FE6"/>
    <w:rsid w:val="00F64F59"/>
    <w:rsid w:val="00F71AC3"/>
    <w:rsid w:val="00F7358F"/>
    <w:rsid w:val="00F826CB"/>
    <w:rsid w:val="00FC6EEB"/>
    <w:rsid w:val="00FD13E8"/>
    <w:rsid w:val="00FD553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2CE16-E21C-4811-B614-ED5957A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1A5B"/>
    <w:pPr>
      <w:spacing w:before="100" w:beforeAutospacing="1" w:after="100" w:afterAutospacing="1"/>
    </w:pPr>
  </w:style>
  <w:style w:type="character" w:styleId="Pogrubienie">
    <w:name w:val="Strong"/>
    <w:qFormat/>
    <w:rsid w:val="000C1A5B"/>
    <w:rPr>
      <w:b/>
      <w:bCs/>
    </w:rPr>
  </w:style>
  <w:style w:type="paragraph" w:styleId="Tekstdymka">
    <w:name w:val="Balloon Text"/>
    <w:basedOn w:val="Normalny"/>
    <w:link w:val="TekstdymkaZnak"/>
    <w:rsid w:val="00507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7B5A"/>
    <w:rPr>
      <w:rFonts w:ascii="Segoe UI" w:hAnsi="Segoe UI" w:cs="Segoe UI"/>
      <w:sz w:val="18"/>
      <w:szCs w:val="18"/>
      <w:lang w:val="pl-PL" w:eastAsia="ja-JP"/>
    </w:rPr>
  </w:style>
  <w:style w:type="paragraph" w:styleId="Akapitzlist">
    <w:name w:val="List Paragraph"/>
    <w:basedOn w:val="Normalny"/>
    <w:uiPriority w:val="34"/>
    <w:qFormat/>
    <w:rsid w:val="00F45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E2A10"/>
    <w:rPr>
      <w:color w:val="808080"/>
    </w:rPr>
  </w:style>
  <w:style w:type="paragraph" w:styleId="Nagwek">
    <w:name w:val="header"/>
    <w:basedOn w:val="Normalny"/>
    <w:link w:val="NagwekZnak"/>
    <w:rsid w:val="00715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E57"/>
    <w:rPr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rsid w:val="00715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E57"/>
    <w:rPr>
      <w:sz w:val="24"/>
      <w:szCs w:val="24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IPOEX\IPOEX2019\Formularz%20zg&#322;oszenia%20na%20Konferencj&#281;%20IPOEX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6EB0E6A444A01A73191EEB00A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781EF-B036-4ED1-9841-07D9AE806656}"/>
      </w:docPartPr>
      <w:docPartBody>
        <w:p w:rsidR="006B19F7" w:rsidRDefault="002201C6" w:rsidP="002201C6">
          <w:pPr>
            <w:pStyle w:val="8746EB0E6A444A01A73191EEB00A4B32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1A5ADC827E44239C7F05B47B7EA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5EAA-43C7-45A4-87A2-4732DDCD7354}"/>
      </w:docPartPr>
      <w:docPartBody>
        <w:p w:rsidR="006B19F7" w:rsidRDefault="002201C6" w:rsidP="002201C6">
          <w:pPr>
            <w:pStyle w:val="3C1A5ADC827E44239C7F05B47B7EA1D4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558B52969E4EF9B1961DB4FB9BC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DAEE9-94A1-4495-9769-6260F0F052CF}"/>
      </w:docPartPr>
      <w:docPartBody>
        <w:p w:rsidR="006B19F7" w:rsidRDefault="002201C6" w:rsidP="002201C6">
          <w:pPr>
            <w:pStyle w:val="05558B52969E4EF9B1961DB4FB9BC455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227EDA6720401B925FBC30343DA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CB99F-36D3-4CA3-972B-E3B241894349}"/>
      </w:docPartPr>
      <w:docPartBody>
        <w:p w:rsidR="006B19F7" w:rsidRDefault="002201C6" w:rsidP="002201C6">
          <w:pPr>
            <w:pStyle w:val="B0227EDA6720401B925FBC30343DAA3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7DF66850F4748964DEA7F57C92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E62A8-6CC6-4628-988F-EBF94E8A776A}"/>
      </w:docPartPr>
      <w:docPartBody>
        <w:p w:rsidR="006B19F7" w:rsidRDefault="002201C6" w:rsidP="002201C6">
          <w:pPr>
            <w:pStyle w:val="CAA7DF66850F4748964DEA7F57C927AA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14D17DAD1C44BCAD32A276E82F4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35D1E-C96E-4CFC-86E6-D1B2F6637089}"/>
      </w:docPartPr>
      <w:docPartBody>
        <w:p w:rsidR="006B19F7" w:rsidRDefault="002201C6" w:rsidP="002201C6">
          <w:pPr>
            <w:pStyle w:val="3314D17DAD1C44BCAD32A276E82F4AA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C2F473CB34D26830DA8EB48797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EFE47-EB57-410E-BA6E-D620987A411D}"/>
      </w:docPartPr>
      <w:docPartBody>
        <w:p w:rsidR="006B19F7" w:rsidRDefault="002201C6" w:rsidP="002201C6">
          <w:pPr>
            <w:pStyle w:val="A65C2F473CB34D26830DA8EB4879715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4222D8C5184919992916EDB5BFF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64EA4-DA13-4DF1-AC57-502EB76EEAA5}"/>
      </w:docPartPr>
      <w:docPartBody>
        <w:p w:rsidR="00F923E2" w:rsidRDefault="00AB36BC" w:rsidP="00AB36BC">
          <w:pPr>
            <w:pStyle w:val="114222D8C5184919992916EDB5BFF3ED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E912D7240842BEA7F53D6A22AA1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090A6-EAF0-44DA-B10E-A21E1673D45A}"/>
      </w:docPartPr>
      <w:docPartBody>
        <w:p w:rsidR="00F923E2" w:rsidRDefault="00AB36BC" w:rsidP="00AB36BC">
          <w:pPr>
            <w:pStyle w:val="F7E912D7240842BEA7F53D6A22AA16FF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B9"/>
    <w:rsid w:val="000E0B67"/>
    <w:rsid w:val="001D22A0"/>
    <w:rsid w:val="002201C6"/>
    <w:rsid w:val="00347EBD"/>
    <w:rsid w:val="003F3D29"/>
    <w:rsid w:val="006B19F7"/>
    <w:rsid w:val="006F5DC1"/>
    <w:rsid w:val="0084082C"/>
    <w:rsid w:val="00AB36BC"/>
    <w:rsid w:val="00E55BB9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36BC"/>
    <w:rPr>
      <w:color w:val="808080"/>
    </w:rPr>
  </w:style>
  <w:style w:type="paragraph" w:customStyle="1" w:styleId="1483B7BC2AA0406D939C1F75BC8FF4E1">
    <w:name w:val="1483B7BC2AA0406D939C1F75BC8FF4E1"/>
  </w:style>
  <w:style w:type="paragraph" w:customStyle="1" w:styleId="07E91384A296496CAF89BDD54E5233AD">
    <w:name w:val="07E91384A296496CAF89BDD54E5233AD"/>
  </w:style>
  <w:style w:type="paragraph" w:customStyle="1" w:styleId="C1A0C2DDA67649D09411D65F442674E7">
    <w:name w:val="C1A0C2DDA67649D09411D65F442674E7"/>
  </w:style>
  <w:style w:type="paragraph" w:customStyle="1" w:styleId="F62DE8E1E4CD4FA5B7FBF8EE11878ACA">
    <w:name w:val="F62DE8E1E4CD4FA5B7FBF8EE11878ACA"/>
  </w:style>
  <w:style w:type="paragraph" w:customStyle="1" w:styleId="5CE2DECA6C924E6891BED88116C7B0A0">
    <w:name w:val="5CE2DECA6C924E6891BED88116C7B0A0"/>
  </w:style>
  <w:style w:type="paragraph" w:customStyle="1" w:styleId="A485B23B66E14D098603A4327558CF80">
    <w:name w:val="A485B23B66E14D098603A4327558CF80"/>
  </w:style>
  <w:style w:type="paragraph" w:customStyle="1" w:styleId="8FE04A45CE9C4C5484263F5A073B33F9">
    <w:name w:val="8FE04A45CE9C4C5484263F5A073B33F9"/>
  </w:style>
  <w:style w:type="paragraph" w:customStyle="1" w:styleId="B54686C8FD4F41AA95F3525D3EA99B7C">
    <w:name w:val="B54686C8FD4F41AA95F3525D3EA99B7C"/>
  </w:style>
  <w:style w:type="paragraph" w:customStyle="1" w:styleId="F88973A7797D46EF994BE307171333C0">
    <w:name w:val="F88973A7797D46EF994BE307171333C0"/>
  </w:style>
  <w:style w:type="paragraph" w:customStyle="1" w:styleId="9CFDB089E0E240379EE4A5B5E0519BBA">
    <w:name w:val="9CFDB089E0E240379EE4A5B5E0519BBA"/>
  </w:style>
  <w:style w:type="paragraph" w:customStyle="1" w:styleId="3D7609937E954A74AFD29C3F289F8DD5">
    <w:name w:val="3D7609937E954A74AFD29C3F289F8DD5"/>
    <w:rsid w:val="0084082C"/>
  </w:style>
  <w:style w:type="paragraph" w:customStyle="1" w:styleId="23C65F1DE352430182E4B67FEF1069EB">
    <w:name w:val="23C65F1DE352430182E4B67FEF1069EB"/>
    <w:rsid w:val="0084082C"/>
  </w:style>
  <w:style w:type="paragraph" w:customStyle="1" w:styleId="81D15E777C2B4C0D92CDA7E207FC1F95">
    <w:name w:val="81D15E777C2B4C0D92CDA7E207FC1F95"/>
    <w:rsid w:val="0084082C"/>
  </w:style>
  <w:style w:type="paragraph" w:customStyle="1" w:styleId="92186B531D7843058E3F2CD6265CB24D">
    <w:name w:val="92186B531D7843058E3F2CD6265CB24D"/>
    <w:rsid w:val="0084082C"/>
  </w:style>
  <w:style w:type="paragraph" w:customStyle="1" w:styleId="E5144F53D38943FBAFE8D68915B19BB5">
    <w:name w:val="E5144F53D38943FBAFE8D68915B19BB5"/>
    <w:rsid w:val="002201C6"/>
  </w:style>
  <w:style w:type="paragraph" w:customStyle="1" w:styleId="22455635305846D1952AF70AF22EA1AE">
    <w:name w:val="22455635305846D1952AF70AF22EA1AE"/>
    <w:rsid w:val="002201C6"/>
  </w:style>
  <w:style w:type="paragraph" w:customStyle="1" w:styleId="7EE02F71F7CC4CA7AB66134C74F23288">
    <w:name w:val="7EE02F71F7CC4CA7AB66134C74F23288"/>
    <w:rsid w:val="002201C6"/>
  </w:style>
  <w:style w:type="paragraph" w:customStyle="1" w:styleId="95BAECBF1A9049558A584A0C619C0994">
    <w:name w:val="95BAECBF1A9049558A584A0C619C0994"/>
    <w:rsid w:val="002201C6"/>
  </w:style>
  <w:style w:type="paragraph" w:customStyle="1" w:styleId="78DB6552B50E464A927876552306120C">
    <w:name w:val="78DB6552B50E464A927876552306120C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1">
    <w:name w:val="95BAECBF1A9049558A584A0C619C09941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57C7D9DF5DA247A791FA0EC2A69D93EF">
    <w:name w:val="57C7D9DF5DA247A791FA0EC2A69D93EF"/>
    <w:rsid w:val="002201C6"/>
  </w:style>
  <w:style w:type="paragraph" w:customStyle="1" w:styleId="57C7D9DF5DA247A791FA0EC2A69D93EF1">
    <w:name w:val="57C7D9DF5DA247A791FA0EC2A69D93EF1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2">
    <w:name w:val="95BAECBF1A9049558A584A0C619C09942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3">
    <w:name w:val="95BAECBF1A9049558A584A0C619C09943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4">
    <w:name w:val="95BAECBF1A9049558A584A0C619C09944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8746EB0E6A444A01A73191EEB00A4B32">
    <w:name w:val="8746EB0E6A444A01A73191EEB00A4B32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FA739D669D6B404EBA66CF7F8BDCF6D5">
    <w:name w:val="FA739D669D6B404EBA66CF7F8BDCF6D5"/>
    <w:rsid w:val="002201C6"/>
  </w:style>
  <w:style w:type="paragraph" w:customStyle="1" w:styleId="3C1A5ADC827E44239C7F05B47B7EA1D4">
    <w:name w:val="3C1A5ADC827E44239C7F05B47B7EA1D4"/>
    <w:rsid w:val="002201C6"/>
  </w:style>
  <w:style w:type="paragraph" w:customStyle="1" w:styleId="05558B52969E4EF9B1961DB4FB9BC455">
    <w:name w:val="05558B52969E4EF9B1961DB4FB9BC455"/>
    <w:rsid w:val="002201C6"/>
  </w:style>
  <w:style w:type="paragraph" w:customStyle="1" w:styleId="B0227EDA6720401B925FBC30343DAA3C">
    <w:name w:val="B0227EDA6720401B925FBC30343DAA3C"/>
    <w:rsid w:val="002201C6"/>
  </w:style>
  <w:style w:type="paragraph" w:customStyle="1" w:styleId="CAA7DF66850F4748964DEA7F57C927AA">
    <w:name w:val="CAA7DF66850F4748964DEA7F57C927AA"/>
    <w:rsid w:val="002201C6"/>
  </w:style>
  <w:style w:type="paragraph" w:customStyle="1" w:styleId="3314D17DAD1C44BCAD32A276E82F4AAC">
    <w:name w:val="3314D17DAD1C44BCAD32A276E82F4AAC"/>
    <w:rsid w:val="002201C6"/>
  </w:style>
  <w:style w:type="paragraph" w:customStyle="1" w:styleId="F994C7FF96174B84AEF377C5B077BE9F">
    <w:name w:val="F994C7FF96174B84AEF377C5B077BE9F"/>
    <w:rsid w:val="002201C6"/>
  </w:style>
  <w:style w:type="paragraph" w:customStyle="1" w:styleId="A13BC7B9B46944078A8C8C1355E5531A">
    <w:name w:val="A13BC7B9B46944078A8C8C1355E5531A"/>
    <w:rsid w:val="002201C6"/>
  </w:style>
  <w:style w:type="paragraph" w:customStyle="1" w:styleId="FFD886F43D02458B8A6BA95DC8B001A4">
    <w:name w:val="FFD886F43D02458B8A6BA95DC8B001A4"/>
    <w:rsid w:val="002201C6"/>
  </w:style>
  <w:style w:type="paragraph" w:customStyle="1" w:styleId="A65C2F473CB34D26830DA8EB4879715C">
    <w:name w:val="A65C2F473CB34D26830DA8EB4879715C"/>
    <w:rsid w:val="002201C6"/>
  </w:style>
  <w:style w:type="paragraph" w:customStyle="1" w:styleId="AE9056C847884D39BE6DC9AF2BB9030F">
    <w:name w:val="AE9056C847884D39BE6DC9AF2BB9030F"/>
    <w:rsid w:val="002201C6"/>
  </w:style>
  <w:style w:type="paragraph" w:customStyle="1" w:styleId="D8E51153A22B48449BB0FAA14D16FB34">
    <w:name w:val="D8E51153A22B48449BB0FAA14D16FB34"/>
    <w:rsid w:val="002201C6"/>
  </w:style>
  <w:style w:type="paragraph" w:customStyle="1" w:styleId="480A12FC0A8A44DDB88F63738E508DFE">
    <w:name w:val="480A12FC0A8A44DDB88F63738E508DFE"/>
    <w:rsid w:val="002201C6"/>
  </w:style>
  <w:style w:type="paragraph" w:customStyle="1" w:styleId="8BBEA4B05F3C46018B5A41E9E9E12A87">
    <w:name w:val="8BBEA4B05F3C46018B5A41E9E9E12A87"/>
    <w:rsid w:val="00AB36BC"/>
  </w:style>
  <w:style w:type="paragraph" w:customStyle="1" w:styleId="2E6C895D16504C878AFAC69DD594DE97">
    <w:name w:val="2E6C895D16504C878AFAC69DD594DE97"/>
    <w:rsid w:val="00AB36BC"/>
  </w:style>
  <w:style w:type="paragraph" w:customStyle="1" w:styleId="114222D8C5184919992916EDB5BFF3ED">
    <w:name w:val="114222D8C5184919992916EDB5BFF3ED"/>
    <w:rsid w:val="00AB36BC"/>
  </w:style>
  <w:style w:type="paragraph" w:customStyle="1" w:styleId="F7E912D7240842BEA7F53D6A22AA16FF">
    <w:name w:val="F7E912D7240842BEA7F53D6A22AA16FF"/>
    <w:rsid w:val="00AB3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18BD-F070-402B-9ADA-9A6CAB8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 na Konferencję IPOEX 2019.dotx</Template>
  <TotalTime>25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Konferencję IPOEX 2009</vt:lpstr>
    </vt:vector>
  </TitlesOfParts>
  <Company>IPO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Konferencję IPOEX 2009</dc:title>
  <dc:subject/>
  <dc:creator>Agnieszka</dc:creator>
  <cp:keywords/>
  <cp:lastModifiedBy>Lewandowska Agnieszka</cp:lastModifiedBy>
  <cp:revision>7</cp:revision>
  <cp:lastPrinted>2020-02-25T08:13:00Z</cp:lastPrinted>
  <dcterms:created xsi:type="dcterms:W3CDTF">2020-02-25T07:50:00Z</dcterms:created>
  <dcterms:modified xsi:type="dcterms:W3CDTF">2020-02-25T08:15:00Z</dcterms:modified>
</cp:coreProperties>
</file>